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7C" w:rsidRDefault="00C0317C" w:rsidP="006C2B8C"/>
    <w:p w:rsidR="007B2404" w:rsidRDefault="007B2404" w:rsidP="004511B0">
      <w:pPr>
        <w:jc w:val="both"/>
        <w:rPr>
          <w:rFonts w:ascii="Comic Sans MS" w:hAnsi="Comic Sans MS"/>
        </w:rPr>
        <w:sectPr w:rsidR="007B2404" w:rsidSect="004511B0">
          <w:headerReference w:type="default" r:id="rId7"/>
          <w:headerReference w:type="first" r:id="rId8"/>
          <w:pgSz w:w="16838" w:h="11906" w:orient="landscape"/>
          <w:pgMar w:top="737" w:right="1021" w:bottom="737" w:left="1021" w:header="709" w:footer="709" w:gutter="0"/>
          <w:cols w:num="2" w:space="1306"/>
          <w:titlePg/>
          <w:docGrid w:linePitch="360"/>
        </w:sectPr>
      </w:pPr>
    </w:p>
    <w:p w:rsidR="00286243" w:rsidRDefault="004511B0" w:rsidP="007B2404">
      <w:pPr>
        <w:rPr>
          <w:rFonts w:ascii="Comic Sans MS" w:hAnsi="Comic Sans MS"/>
        </w:rPr>
      </w:pPr>
      <w:r>
        <w:rPr>
          <w:rFonts w:ascii="Comic Sans MS" w:hAnsi="Comic Sans MS"/>
        </w:rPr>
        <w:t>Række og dato:_______</w:t>
      </w:r>
      <w:r w:rsidRPr="004511B0">
        <w:rPr>
          <w:rFonts w:ascii="Comic Sans MS" w:hAnsi="Comic Sans MS"/>
        </w:rPr>
        <w:t>_</w:t>
      </w:r>
      <w:r w:rsidR="004D0820">
        <w:rPr>
          <w:rFonts w:ascii="Comic Sans MS" w:hAnsi="Comic Sans MS"/>
        </w:rPr>
        <w:t>____</w:t>
      </w:r>
      <w:r w:rsidRPr="004511B0">
        <w:rPr>
          <w:rFonts w:ascii="Comic Sans MS" w:hAnsi="Comic Sans MS"/>
        </w:rPr>
        <w:t>_____________</w:t>
      </w:r>
      <w:r w:rsidR="007B2404">
        <w:rPr>
          <w:rFonts w:ascii="Comic Sans MS" w:hAnsi="Comic Sans MS"/>
        </w:rPr>
        <w:t xml:space="preserve"> </w:t>
      </w:r>
    </w:p>
    <w:p w:rsidR="00286243" w:rsidRDefault="00286243" w:rsidP="007B2404">
      <w:pPr>
        <w:rPr>
          <w:rFonts w:ascii="Comic Sans MS" w:hAnsi="Comic Sans MS"/>
        </w:rPr>
      </w:pPr>
    </w:p>
    <w:p w:rsidR="007B2404" w:rsidRDefault="007B2404" w:rsidP="007B2404">
      <w:pPr>
        <w:sectPr w:rsidR="007B2404" w:rsidSect="007B2404">
          <w:type w:val="continuous"/>
          <w:pgSz w:w="16838" w:h="11906" w:orient="landscape"/>
          <w:pgMar w:top="737" w:right="1021" w:bottom="737" w:left="1021" w:header="709" w:footer="709" w:gutter="0"/>
          <w:cols w:space="1306"/>
          <w:titlePg/>
          <w:docGrid w:linePitch="360"/>
        </w:sectPr>
      </w:pPr>
      <w:r>
        <w:rPr>
          <w:rFonts w:ascii="Comic Sans MS" w:hAnsi="Comic Sans MS"/>
        </w:rPr>
        <w:t xml:space="preserve">Hjemmeholdet udfylder først og opbevarer holdkortet til </w:t>
      </w:r>
      <w:r w:rsidR="00C76ECC">
        <w:rPr>
          <w:rFonts w:ascii="Comic Sans MS" w:hAnsi="Comic Sans MS"/>
        </w:rPr>
        <w:t xml:space="preserve">turneringens </w:t>
      </w:r>
      <w:r>
        <w:rPr>
          <w:rFonts w:ascii="Comic Sans MS" w:hAnsi="Comic Sans MS"/>
        </w:rPr>
        <w:t>afslutning.</w:t>
      </w:r>
    </w:p>
    <w:p w:rsidR="006C2B8C" w:rsidRPr="00267234" w:rsidRDefault="006C2B8C" w:rsidP="006C2B8C"/>
    <w:p w:rsidR="006C2B8C" w:rsidRPr="00C0317C" w:rsidRDefault="00C0317C" w:rsidP="006C2B8C">
      <w:pPr>
        <w:spacing w:line="36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Hjemmehold</w:t>
      </w:r>
      <w:r w:rsidR="006C2B8C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4511B0">
        <w:rPr>
          <w:rFonts w:ascii="Comic Sans MS" w:hAnsi="Comic Sans MS"/>
        </w:rPr>
        <w:t>___________</w:t>
      </w:r>
      <w:r w:rsidR="007B2404">
        <w:rPr>
          <w:rFonts w:ascii="Comic Sans MS" w:hAnsi="Comic Sans MS"/>
        </w:rPr>
        <w:t>_</w:t>
      </w:r>
      <w:r w:rsidR="004D0820">
        <w:rPr>
          <w:rFonts w:ascii="Comic Sans MS" w:hAnsi="Comic Sans MS"/>
        </w:rPr>
        <w:t>_______</w:t>
      </w:r>
      <w:r w:rsidR="007B2404">
        <w:rPr>
          <w:rFonts w:ascii="Comic Sans MS" w:hAnsi="Comic Sans MS"/>
        </w:rPr>
        <w:t>_</w:t>
      </w:r>
      <w:r w:rsidR="00B53BF3">
        <w:rPr>
          <w:rFonts w:ascii="Comic Sans MS" w:hAnsi="Comic Sans MS"/>
        </w:rPr>
        <w:t>_____</w:t>
      </w:r>
    </w:p>
    <w:tbl>
      <w:tblPr>
        <w:tblW w:w="67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841"/>
        <w:gridCol w:w="1182"/>
      </w:tblGrid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Nr.</w:t>
            </w: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Navn</w:t>
            </w:r>
          </w:p>
        </w:tc>
        <w:tc>
          <w:tcPr>
            <w:tcW w:w="1182" w:type="dxa"/>
          </w:tcPr>
          <w:p w:rsidR="006C2B8C" w:rsidRDefault="006C2B8C" w:rsidP="004511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Årgang</w:t>
            </w: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55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  <w:tr w:rsidR="006C2B8C" w:rsidTr="004511B0">
        <w:trPr>
          <w:trHeight w:val="372"/>
        </w:trPr>
        <w:tc>
          <w:tcPr>
            <w:tcW w:w="688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41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6C2B8C" w:rsidRDefault="006C2B8C" w:rsidP="00A2674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0317C" w:rsidRDefault="00C0317C" w:rsidP="00C0317C"/>
    <w:p w:rsidR="00C0317C" w:rsidRDefault="00C0317C" w:rsidP="00C0317C"/>
    <w:p w:rsidR="00286243" w:rsidRDefault="00286243" w:rsidP="00C0317C"/>
    <w:p w:rsidR="00C0317C" w:rsidRDefault="007B2404" w:rsidP="004511B0">
      <w:pPr>
        <w:jc w:val="center"/>
      </w:pPr>
      <w:r>
        <w:t>__</w:t>
      </w:r>
      <w:r w:rsidR="00C0317C">
        <w:t>________________________________</w:t>
      </w:r>
    </w:p>
    <w:p w:rsidR="00C0317C" w:rsidRDefault="00C0317C" w:rsidP="004511B0">
      <w:pPr>
        <w:jc w:val="center"/>
      </w:pPr>
      <w:r>
        <w:t>Underskrift ansvarlig lærer:</w:t>
      </w:r>
    </w:p>
    <w:p w:rsidR="00C76ECC" w:rsidRDefault="00C76ECC" w:rsidP="00286243"/>
    <w:p w:rsidR="00286243" w:rsidRDefault="00286243" w:rsidP="00286243"/>
    <w:p w:rsidR="00C0317C" w:rsidRPr="00C0317C" w:rsidRDefault="00C0317C" w:rsidP="00C0317C">
      <w:pPr>
        <w:spacing w:line="36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Udehold:</w:t>
      </w:r>
      <w:r w:rsidR="004511B0">
        <w:rPr>
          <w:rFonts w:ascii="Comic Sans MS" w:hAnsi="Comic Sans MS"/>
        </w:rPr>
        <w:t>______</w:t>
      </w:r>
      <w:r w:rsidR="007B2404">
        <w:rPr>
          <w:rFonts w:ascii="Comic Sans MS" w:hAnsi="Comic Sans MS"/>
        </w:rPr>
        <w:t>_</w:t>
      </w:r>
      <w:r w:rsidR="004511B0">
        <w:rPr>
          <w:rFonts w:ascii="Comic Sans MS" w:hAnsi="Comic Sans MS"/>
        </w:rPr>
        <w:t>_________</w:t>
      </w:r>
      <w:r w:rsidR="007B2404">
        <w:rPr>
          <w:rFonts w:ascii="Comic Sans MS" w:hAnsi="Comic Sans MS"/>
        </w:rPr>
        <w:t>_</w:t>
      </w:r>
      <w:r w:rsidR="004511B0">
        <w:rPr>
          <w:rFonts w:ascii="Comic Sans MS" w:hAnsi="Comic Sans MS"/>
        </w:rPr>
        <w:t>_</w:t>
      </w:r>
      <w:r w:rsidR="004D0820">
        <w:rPr>
          <w:rFonts w:ascii="Comic Sans MS" w:hAnsi="Comic Sans MS"/>
        </w:rPr>
        <w:t>_______</w:t>
      </w:r>
      <w:r w:rsidR="004511B0">
        <w:rPr>
          <w:rFonts w:ascii="Comic Sans MS" w:hAnsi="Comic Sans MS"/>
        </w:rPr>
        <w:t>__</w:t>
      </w:r>
      <w:r w:rsidR="00B53BF3">
        <w:rPr>
          <w:rFonts w:ascii="Comic Sans MS" w:hAnsi="Comic Sans MS"/>
        </w:rPr>
        <w:t>_</w:t>
      </w:r>
      <w:bookmarkStart w:id="0" w:name="_GoBack"/>
      <w:bookmarkEnd w:id="0"/>
    </w:p>
    <w:tbl>
      <w:tblPr>
        <w:tblW w:w="66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809"/>
        <w:gridCol w:w="1199"/>
      </w:tblGrid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Nr.</w:t>
            </w: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Navn</w:t>
            </w:r>
          </w:p>
        </w:tc>
        <w:tc>
          <w:tcPr>
            <w:tcW w:w="1199" w:type="dxa"/>
          </w:tcPr>
          <w:p w:rsidR="00C0317C" w:rsidRDefault="00C0317C" w:rsidP="004511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Årgang</w:t>
            </w: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56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  <w:tr w:rsidR="00C0317C" w:rsidTr="0033145A">
        <w:trPr>
          <w:trHeight w:val="373"/>
        </w:trPr>
        <w:tc>
          <w:tcPr>
            <w:tcW w:w="686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0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C0317C" w:rsidRDefault="00C0317C" w:rsidP="00C61AF4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0317C" w:rsidRDefault="00C0317C" w:rsidP="00C0317C"/>
    <w:p w:rsidR="00C0317C" w:rsidRDefault="00C0317C" w:rsidP="00C0317C"/>
    <w:p w:rsidR="00286243" w:rsidRDefault="00286243" w:rsidP="00C0317C"/>
    <w:p w:rsidR="00C0317C" w:rsidRDefault="007B2404" w:rsidP="004511B0">
      <w:pPr>
        <w:jc w:val="center"/>
      </w:pPr>
      <w:r>
        <w:t>__</w:t>
      </w:r>
      <w:r w:rsidR="00C0317C">
        <w:t>_______________________________</w:t>
      </w:r>
    </w:p>
    <w:p w:rsidR="00C0317C" w:rsidRDefault="007B2404" w:rsidP="0033145A">
      <w:pPr>
        <w:ind w:firstLine="1304"/>
      </w:pPr>
      <w:r>
        <w:t xml:space="preserve">        </w:t>
      </w:r>
      <w:r w:rsidR="00C0317C">
        <w:t>Underskrift ansvarlig lærer:</w:t>
      </w:r>
    </w:p>
    <w:sectPr w:rsidR="00C0317C" w:rsidSect="007B2404">
      <w:type w:val="continuous"/>
      <w:pgSz w:w="16838" w:h="11906" w:orient="landscape"/>
      <w:pgMar w:top="737" w:right="1021" w:bottom="737" w:left="1021" w:header="709" w:footer="709" w:gutter="0"/>
      <w:cols w:num="2" w:space="13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C" w:rsidRDefault="006C2B8C" w:rsidP="00EA2B1D">
      <w:r>
        <w:separator/>
      </w:r>
    </w:p>
  </w:endnote>
  <w:endnote w:type="continuationSeparator" w:id="0">
    <w:p w:rsidR="006C2B8C" w:rsidRDefault="006C2B8C" w:rsidP="00E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C" w:rsidRDefault="006C2B8C" w:rsidP="00EA2B1D">
      <w:r>
        <w:separator/>
      </w:r>
    </w:p>
  </w:footnote>
  <w:footnote w:type="continuationSeparator" w:id="0">
    <w:p w:rsidR="006C2B8C" w:rsidRDefault="006C2B8C" w:rsidP="00EA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1D" w:rsidRDefault="006C2B8C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-569595</wp:posOffset>
          </wp:positionH>
          <wp:positionV relativeFrom="margin">
            <wp:posOffset>-1094740</wp:posOffset>
          </wp:positionV>
          <wp:extent cx="7560310" cy="10692130"/>
          <wp:effectExtent l="0" t="0" r="0" b="0"/>
          <wp:wrapNone/>
          <wp:docPr id="17" name="Billede 17" descr="DSI brevpapir 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I brevpapir 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1D" w:rsidRDefault="00286243" w:rsidP="00C76ECC">
    <w:pPr>
      <w:pStyle w:val="Sidehoved"/>
      <w:tabs>
        <w:tab w:val="left" w:pos="7995"/>
        <w:tab w:val="right" w:pos="13436"/>
      </w:tabs>
      <w:ind w:left="1304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6E9F62" wp14:editId="2AE5421A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943100" cy="588010"/>
          <wp:effectExtent l="0" t="0" r="0" b="2540"/>
          <wp:wrapTight wrapText="bothSides">
            <wp:wrapPolygon edited="0">
              <wp:start x="0" y="0"/>
              <wp:lineTo x="0" y="20994"/>
              <wp:lineTo x="21388" y="20994"/>
              <wp:lineTo x="21388" y="0"/>
              <wp:lineTo x="0" y="0"/>
            </wp:wrapPolygon>
          </wp:wrapTight>
          <wp:docPr id="1" name="Billede 1" descr="http://www.skoleligaen.dk/Design/logo_haandbold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leligaen.dk/Design/logo_haandbold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CC" w:rsidRPr="00866F64">
      <w:rPr>
        <w:rFonts w:ascii="Comic Sans MS" w:hAnsi="Comic Sans MS"/>
        <w:b/>
        <w:sz w:val="48"/>
        <w:szCs w:val="48"/>
      </w:rPr>
      <w:t>HOLD</w:t>
    </w:r>
    <w:r w:rsidR="00C76ECC">
      <w:rPr>
        <w:rFonts w:ascii="Comic Sans MS" w:hAnsi="Comic Sans MS"/>
        <w:b/>
        <w:sz w:val="48"/>
        <w:szCs w:val="48"/>
      </w:rPr>
      <w:t>KORT</w:t>
    </w:r>
    <w:r>
      <w:rPr>
        <w:rFonts w:ascii="Comic Sans MS" w:hAnsi="Comic Sans MS"/>
        <w:b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C"/>
    <w:rsid w:val="0001513F"/>
    <w:rsid w:val="00021329"/>
    <w:rsid w:val="00025DB7"/>
    <w:rsid w:val="000916CA"/>
    <w:rsid w:val="000A6814"/>
    <w:rsid w:val="000B4475"/>
    <w:rsid w:val="000B5332"/>
    <w:rsid w:val="000E4D24"/>
    <w:rsid w:val="001022EA"/>
    <w:rsid w:val="00157B32"/>
    <w:rsid w:val="001627E8"/>
    <w:rsid w:val="00163A9A"/>
    <w:rsid w:val="00174CF3"/>
    <w:rsid w:val="0017597C"/>
    <w:rsid w:val="001A0E1F"/>
    <w:rsid w:val="001A5950"/>
    <w:rsid w:val="001C427F"/>
    <w:rsid w:val="001E6763"/>
    <w:rsid w:val="001E6D88"/>
    <w:rsid w:val="001F3CEB"/>
    <w:rsid w:val="00204321"/>
    <w:rsid w:val="0020455F"/>
    <w:rsid w:val="00211DA1"/>
    <w:rsid w:val="00215DF6"/>
    <w:rsid w:val="00224DD6"/>
    <w:rsid w:val="00234577"/>
    <w:rsid w:val="00244CB0"/>
    <w:rsid w:val="00245EB8"/>
    <w:rsid w:val="00260D49"/>
    <w:rsid w:val="00280122"/>
    <w:rsid w:val="00286243"/>
    <w:rsid w:val="00294497"/>
    <w:rsid w:val="00295E13"/>
    <w:rsid w:val="002A7F2F"/>
    <w:rsid w:val="002C03D3"/>
    <w:rsid w:val="002C5385"/>
    <w:rsid w:val="002D3FD4"/>
    <w:rsid w:val="002F3DD4"/>
    <w:rsid w:val="002F6310"/>
    <w:rsid w:val="00304BFE"/>
    <w:rsid w:val="00325A6D"/>
    <w:rsid w:val="003261CE"/>
    <w:rsid w:val="0033145A"/>
    <w:rsid w:val="003348CD"/>
    <w:rsid w:val="00335162"/>
    <w:rsid w:val="00340AAD"/>
    <w:rsid w:val="00341B15"/>
    <w:rsid w:val="00367F48"/>
    <w:rsid w:val="003721A2"/>
    <w:rsid w:val="00396C96"/>
    <w:rsid w:val="003D6E77"/>
    <w:rsid w:val="003E0307"/>
    <w:rsid w:val="003F4BFD"/>
    <w:rsid w:val="00413D0D"/>
    <w:rsid w:val="004149F1"/>
    <w:rsid w:val="00415D4E"/>
    <w:rsid w:val="00421BE9"/>
    <w:rsid w:val="00422E7C"/>
    <w:rsid w:val="004238E9"/>
    <w:rsid w:val="0043387E"/>
    <w:rsid w:val="004511B0"/>
    <w:rsid w:val="00452A73"/>
    <w:rsid w:val="00467AFE"/>
    <w:rsid w:val="004721A3"/>
    <w:rsid w:val="00491680"/>
    <w:rsid w:val="004A654B"/>
    <w:rsid w:val="004B0834"/>
    <w:rsid w:val="004D0820"/>
    <w:rsid w:val="004D6541"/>
    <w:rsid w:val="004F1361"/>
    <w:rsid w:val="005077F1"/>
    <w:rsid w:val="0051429B"/>
    <w:rsid w:val="005442AA"/>
    <w:rsid w:val="00544C79"/>
    <w:rsid w:val="0057110E"/>
    <w:rsid w:val="005862AC"/>
    <w:rsid w:val="005A1F67"/>
    <w:rsid w:val="005D3711"/>
    <w:rsid w:val="00602B2C"/>
    <w:rsid w:val="00605DBB"/>
    <w:rsid w:val="00623466"/>
    <w:rsid w:val="00635CF2"/>
    <w:rsid w:val="00635D86"/>
    <w:rsid w:val="00637BA7"/>
    <w:rsid w:val="00647EDC"/>
    <w:rsid w:val="00665CC6"/>
    <w:rsid w:val="006721ED"/>
    <w:rsid w:val="006733DB"/>
    <w:rsid w:val="0069344B"/>
    <w:rsid w:val="006A1085"/>
    <w:rsid w:val="006A4103"/>
    <w:rsid w:val="006B0554"/>
    <w:rsid w:val="006B10C2"/>
    <w:rsid w:val="006B73F0"/>
    <w:rsid w:val="006B7E3D"/>
    <w:rsid w:val="006C0115"/>
    <w:rsid w:val="006C2B8C"/>
    <w:rsid w:val="006C5F7A"/>
    <w:rsid w:val="0070762F"/>
    <w:rsid w:val="00725AED"/>
    <w:rsid w:val="00726BD9"/>
    <w:rsid w:val="0073696E"/>
    <w:rsid w:val="00766930"/>
    <w:rsid w:val="007754E1"/>
    <w:rsid w:val="007A21FF"/>
    <w:rsid w:val="007B2404"/>
    <w:rsid w:val="007D2CCB"/>
    <w:rsid w:val="007E6BF0"/>
    <w:rsid w:val="007F694D"/>
    <w:rsid w:val="008161BD"/>
    <w:rsid w:val="008176BB"/>
    <w:rsid w:val="00836F19"/>
    <w:rsid w:val="00844520"/>
    <w:rsid w:val="008554DB"/>
    <w:rsid w:val="00855B64"/>
    <w:rsid w:val="0089119D"/>
    <w:rsid w:val="00892DAE"/>
    <w:rsid w:val="008C634E"/>
    <w:rsid w:val="008E37F5"/>
    <w:rsid w:val="008E63F7"/>
    <w:rsid w:val="008E6F54"/>
    <w:rsid w:val="008F302F"/>
    <w:rsid w:val="008F637B"/>
    <w:rsid w:val="009056FD"/>
    <w:rsid w:val="009303DB"/>
    <w:rsid w:val="009A692A"/>
    <w:rsid w:val="009B79D1"/>
    <w:rsid w:val="009C7472"/>
    <w:rsid w:val="009E27D1"/>
    <w:rsid w:val="00A3743F"/>
    <w:rsid w:val="00A54E28"/>
    <w:rsid w:val="00A63ACC"/>
    <w:rsid w:val="00A661B0"/>
    <w:rsid w:val="00A92218"/>
    <w:rsid w:val="00AB1ABE"/>
    <w:rsid w:val="00AB50F5"/>
    <w:rsid w:val="00AC2AAF"/>
    <w:rsid w:val="00AD19D5"/>
    <w:rsid w:val="00AD4515"/>
    <w:rsid w:val="00AD5126"/>
    <w:rsid w:val="00AF3EA4"/>
    <w:rsid w:val="00B347E7"/>
    <w:rsid w:val="00B442DC"/>
    <w:rsid w:val="00B53BF3"/>
    <w:rsid w:val="00B82730"/>
    <w:rsid w:val="00BB375B"/>
    <w:rsid w:val="00BC64ED"/>
    <w:rsid w:val="00C0317C"/>
    <w:rsid w:val="00C11D2D"/>
    <w:rsid w:val="00C17F39"/>
    <w:rsid w:val="00C3615F"/>
    <w:rsid w:val="00C40866"/>
    <w:rsid w:val="00C60B91"/>
    <w:rsid w:val="00C76ECC"/>
    <w:rsid w:val="00C93541"/>
    <w:rsid w:val="00CB3F10"/>
    <w:rsid w:val="00CC67A9"/>
    <w:rsid w:val="00CF2DCA"/>
    <w:rsid w:val="00D0699E"/>
    <w:rsid w:val="00D1443C"/>
    <w:rsid w:val="00D2253A"/>
    <w:rsid w:val="00D22F3A"/>
    <w:rsid w:val="00D243A6"/>
    <w:rsid w:val="00D422A2"/>
    <w:rsid w:val="00D45200"/>
    <w:rsid w:val="00D46C1C"/>
    <w:rsid w:val="00D673EE"/>
    <w:rsid w:val="00D72986"/>
    <w:rsid w:val="00D820D3"/>
    <w:rsid w:val="00D85231"/>
    <w:rsid w:val="00DA0B2B"/>
    <w:rsid w:val="00DC315D"/>
    <w:rsid w:val="00DE1883"/>
    <w:rsid w:val="00DF5827"/>
    <w:rsid w:val="00E10095"/>
    <w:rsid w:val="00E20980"/>
    <w:rsid w:val="00E31733"/>
    <w:rsid w:val="00E434C1"/>
    <w:rsid w:val="00E46CCF"/>
    <w:rsid w:val="00E678F6"/>
    <w:rsid w:val="00E856E7"/>
    <w:rsid w:val="00E86801"/>
    <w:rsid w:val="00EA2B1D"/>
    <w:rsid w:val="00EB6ED4"/>
    <w:rsid w:val="00EC5B10"/>
    <w:rsid w:val="00ED01F0"/>
    <w:rsid w:val="00ED7DDE"/>
    <w:rsid w:val="00F07920"/>
    <w:rsid w:val="00F46A51"/>
    <w:rsid w:val="00F60754"/>
    <w:rsid w:val="00F630D0"/>
    <w:rsid w:val="00F64F89"/>
    <w:rsid w:val="00F766D2"/>
    <w:rsid w:val="00F80CB9"/>
    <w:rsid w:val="00F82E37"/>
    <w:rsid w:val="00F85ECC"/>
    <w:rsid w:val="00F97DB0"/>
    <w:rsid w:val="00FA4E97"/>
    <w:rsid w:val="00FB50BF"/>
    <w:rsid w:val="00FC3698"/>
    <w:rsid w:val="00FC58AF"/>
    <w:rsid w:val="00FD420E"/>
    <w:rsid w:val="00FE1488"/>
    <w:rsid w:val="00FF0290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D651F7-48EE-435C-9CD4-283DEF30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8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6C2B8C"/>
    <w:pPr>
      <w:keepNext/>
      <w:tabs>
        <w:tab w:val="left" w:pos="709"/>
      </w:tabs>
      <w:ind w:left="1304" w:hanging="1304"/>
      <w:outlineLvl w:val="3"/>
    </w:pPr>
    <w:rPr>
      <w:i/>
      <w:color w:val="FF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B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B1D"/>
  </w:style>
  <w:style w:type="paragraph" w:styleId="Sidefod">
    <w:name w:val="footer"/>
    <w:basedOn w:val="Normal"/>
    <w:link w:val="SidefodTegn"/>
    <w:uiPriority w:val="99"/>
    <w:unhideWhenUsed/>
    <w:rsid w:val="00EA2B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2B1D"/>
  </w:style>
  <w:style w:type="character" w:customStyle="1" w:styleId="Overskrift4Tegn">
    <w:name w:val="Overskrift 4 Tegn"/>
    <w:basedOn w:val="Standardskrifttypeiafsnit"/>
    <w:link w:val="Overskrift4"/>
    <w:rsid w:val="006C2B8C"/>
    <w:rPr>
      <w:rFonts w:ascii="Century Gothic" w:eastAsia="Times New Roman" w:hAnsi="Century Gothic" w:cs="Times New Roman"/>
      <w:i/>
      <w:color w:val="FF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B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B8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koleligaen.dk/Design/logo_haandbold.gif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skoleligaen.dk/DefaultHB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ADMINISTRATION\Brevpapir\Dansk%20Skoleidr&#230;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51B7-28A9-42F6-B91E-5E860340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Dansk Skoleidræt brevpapir</Template>
  <TotalTime>2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Pedersen</dc:creator>
  <cp:lastModifiedBy>Christian Pedersen</cp:lastModifiedBy>
  <cp:revision>3</cp:revision>
  <cp:lastPrinted>2017-08-31T08:54:00Z</cp:lastPrinted>
  <dcterms:created xsi:type="dcterms:W3CDTF">2017-08-31T09:02:00Z</dcterms:created>
  <dcterms:modified xsi:type="dcterms:W3CDTF">2017-08-31T09:06:00Z</dcterms:modified>
</cp:coreProperties>
</file>